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7D" w:rsidRDefault="00057E83" w:rsidP="009B1DAC">
      <w:pPr>
        <w:tabs>
          <w:tab w:val="left" w:pos="4395"/>
        </w:tabs>
        <w:spacing w:before="0" w:after="0"/>
        <w:rPr>
          <w:b/>
          <w:bCs/>
          <w:lang w:val="en-US"/>
        </w:rPr>
      </w:pPr>
      <w:bookmarkStart w:id="0" w:name="_GoBack"/>
      <w:bookmarkEnd w:id="0"/>
      <w:r>
        <w:tab/>
      </w:r>
      <w:r w:rsidR="0085717D" w:rsidRPr="00A503EB">
        <w:rPr>
          <w:b/>
        </w:rPr>
        <w:t>ДО</w:t>
      </w:r>
      <w:r w:rsidR="0085717D" w:rsidRPr="0085717D">
        <w:rPr>
          <w:b/>
          <w:bCs/>
        </w:rPr>
        <w:t xml:space="preserve"> </w:t>
      </w:r>
    </w:p>
    <w:p w:rsidR="001D75BD" w:rsidRPr="005D5FC0" w:rsidRDefault="0085717D" w:rsidP="009B1DAC">
      <w:pPr>
        <w:tabs>
          <w:tab w:val="left" w:pos="4395"/>
        </w:tabs>
        <w:spacing w:before="0" w:after="0"/>
        <w:rPr>
          <w:rFonts w:ascii="Times New Roman Bold" w:hAnsi="Times New Roman Bold"/>
          <w:b/>
          <w:bCs/>
          <w:caps/>
        </w:rPr>
      </w:pPr>
      <w:r>
        <w:rPr>
          <w:b/>
          <w:bCs/>
          <w:lang w:val="en-US"/>
        </w:rPr>
        <w:tab/>
      </w:r>
      <w:r w:rsidR="001D75BD">
        <w:rPr>
          <w:b/>
          <w:bCs/>
        </w:rPr>
        <w:t xml:space="preserve">Г-Н </w:t>
      </w:r>
      <w:r w:rsidR="009B1DAC" w:rsidRPr="009B1DAC">
        <w:rPr>
          <w:b/>
          <w:bCs/>
        </w:rPr>
        <w:t>СТАНИСЛАВ ДЕЧЕВ</w:t>
      </w:r>
    </w:p>
    <w:p w:rsidR="001D75BD" w:rsidRDefault="001D75BD" w:rsidP="009B1DAC">
      <w:pPr>
        <w:tabs>
          <w:tab w:val="left" w:pos="4395"/>
        </w:tabs>
        <w:spacing w:before="0" w:after="0"/>
        <w:rPr>
          <w:b/>
          <w:bCs/>
        </w:rPr>
      </w:pPr>
      <w:r>
        <w:rPr>
          <w:b/>
          <w:bCs/>
        </w:rPr>
        <w:tab/>
        <w:t xml:space="preserve">ОБЛАСТЕН УПРАВИТЕЛ </w:t>
      </w:r>
    </w:p>
    <w:p w:rsidR="001D75BD" w:rsidRPr="007822AD" w:rsidRDefault="001D75BD" w:rsidP="009B1DAC">
      <w:pPr>
        <w:tabs>
          <w:tab w:val="left" w:pos="4395"/>
        </w:tabs>
        <w:spacing w:before="0" w:after="0"/>
        <w:rPr>
          <w:b/>
          <w:bCs/>
        </w:rPr>
      </w:pPr>
      <w:r>
        <w:rPr>
          <w:b/>
          <w:bCs/>
        </w:rPr>
        <w:tab/>
        <w:t xml:space="preserve">НА ОБЛАСТ </w:t>
      </w:r>
      <w:r w:rsidR="007822AD">
        <w:rPr>
          <w:b/>
          <w:bCs/>
        </w:rPr>
        <w:t>ХАСКОВО</w:t>
      </w:r>
    </w:p>
    <w:p w:rsidR="0085717D" w:rsidRPr="0085717D" w:rsidRDefault="0085717D" w:rsidP="009B1DAC">
      <w:pPr>
        <w:tabs>
          <w:tab w:val="left" w:pos="4395"/>
        </w:tabs>
        <w:spacing w:before="0" w:after="0"/>
        <w:rPr>
          <w:b/>
          <w:bCs/>
          <w:lang w:val="en-US"/>
        </w:rPr>
      </w:pPr>
    </w:p>
    <w:p w:rsidR="0085717D" w:rsidRPr="009B1DAC" w:rsidRDefault="0085717D" w:rsidP="009B1DAC">
      <w:pPr>
        <w:tabs>
          <w:tab w:val="left" w:pos="4395"/>
        </w:tabs>
        <w:spacing w:before="0" w:after="0"/>
        <w:ind w:left="4678" w:hanging="283"/>
        <w:rPr>
          <w:b/>
          <w:bCs/>
        </w:rPr>
      </w:pPr>
      <w:r w:rsidRPr="009B1DAC">
        <w:rPr>
          <w:b/>
          <w:bCs/>
        </w:rPr>
        <w:t>КОПИЕ</w:t>
      </w:r>
    </w:p>
    <w:p w:rsidR="000D251B" w:rsidRPr="009B1DAC" w:rsidRDefault="000D251B" w:rsidP="009B1DAC">
      <w:pPr>
        <w:tabs>
          <w:tab w:val="left" w:pos="4395"/>
        </w:tabs>
        <w:spacing w:before="0" w:after="0"/>
        <w:ind w:left="4678" w:hanging="283"/>
        <w:rPr>
          <w:b/>
          <w:bCs/>
        </w:rPr>
      </w:pPr>
      <w:r w:rsidRPr="009B1DAC">
        <w:rPr>
          <w:b/>
          <w:bCs/>
        </w:rPr>
        <w:t xml:space="preserve">Г-Н </w:t>
      </w:r>
      <w:r w:rsidR="009B1DAC" w:rsidRPr="009B1DAC">
        <w:rPr>
          <w:b/>
        </w:rPr>
        <w:t>ИВО ДИМОВ</w:t>
      </w:r>
    </w:p>
    <w:p w:rsidR="000D251B" w:rsidRPr="009B1DAC" w:rsidRDefault="000D251B" w:rsidP="009B1DAC">
      <w:pPr>
        <w:tabs>
          <w:tab w:val="left" w:pos="4395"/>
        </w:tabs>
        <w:spacing w:before="0" w:after="0"/>
        <w:ind w:left="4678" w:hanging="283"/>
        <w:rPr>
          <w:b/>
          <w:bCs/>
        </w:rPr>
      </w:pPr>
      <w:r w:rsidRPr="009B1DAC">
        <w:rPr>
          <w:b/>
          <w:bCs/>
        </w:rPr>
        <w:t xml:space="preserve">КМЕТ НА ОБЩИНА </w:t>
      </w:r>
      <w:r w:rsidR="009B1DAC" w:rsidRPr="009B1DAC">
        <w:rPr>
          <w:b/>
          <w:bCs/>
        </w:rPr>
        <w:t>ДИМИТРОВГРАД</w:t>
      </w:r>
    </w:p>
    <w:p w:rsidR="004415A8" w:rsidRPr="009B1DAC" w:rsidRDefault="004415A8" w:rsidP="009B1DAC">
      <w:pPr>
        <w:tabs>
          <w:tab w:val="left" w:pos="4395"/>
        </w:tabs>
        <w:spacing w:before="0" w:after="0"/>
        <w:ind w:left="4678" w:hanging="283"/>
        <w:rPr>
          <w:b/>
          <w:bCs/>
        </w:rPr>
      </w:pPr>
    </w:p>
    <w:p w:rsidR="000D251B" w:rsidRPr="009B1DAC" w:rsidRDefault="000D251B" w:rsidP="009B1DAC">
      <w:pPr>
        <w:tabs>
          <w:tab w:val="left" w:pos="4395"/>
        </w:tabs>
        <w:spacing w:before="0" w:after="0"/>
        <w:ind w:left="4678" w:hanging="283"/>
        <w:rPr>
          <w:b/>
          <w:bCs/>
        </w:rPr>
      </w:pPr>
      <w:r w:rsidRPr="009B1DAC">
        <w:rPr>
          <w:b/>
          <w:bCs/>
        </w:rPr>
        <w:t>Г-</w:t>
      </w:r>
      <w:r w:rsidR="009B1DAC" w:rsidRPr="009B1DAC">
        <w:rPr>
          <w:b/>
          <w:bCs/>
        </w:rPr>
        <w:t>Н</w:t>
      </w:r>
      <w:r w:rsidRPr="009B1DAC">
        <w:rPr>
          <w:b/>
          <w:bCs/>
        </w:rPr>
        <w:t xml:space="preserve"> </w:t>
      </w:r>
      <w:r w:rsidR="009B1DAC" w:rsidRPr="009B1DAC">
        <w:rPr>
          <w:b/>
          <w:bCs/>
        </w:rPr>
        <w:t>МИЛКО АРМУТЛИЕВ</w:t>
      </w:r>
    </w:p>
    <w:p w:rsidR="000D251B" w:rsidRPr="009B1DAC" w:rsidRDefault="000D251B" w:rsidP="009B1DAC">
      <w:pPr>
        <w:tabs>
          <w:tab w:val="left" w:pos="4395"/>
        </w:tabs>
        <w:spacing w:before="0" w:after="0"/>
        <w:ind w:left="4678" w:hanging="283"/>
        <w:rPr>
          <w:b/>
        </w:rPr>
      </w:pPr>
      <w:r w:rsidRPr="009B1DAC">
        <w:rPr>
          <w:b/>
          <w:bCs/>
        </w:rPr>
        <w:t>КМЕТ НА ОБЩИНА</w:t>
      </w:r>
      <w:r w:rsidRPr="009B1DAC">
        <w:rPr>
          <w:b/>
        </w:rPr>
        <w:t xml:space="preserve"> </w:t>
      </w:r>
      <w:r w:rsidR="009B1DAC" w:rsidRPr="009B1DAC">
        <w:rPr>
          <w:b/>
        </w:rPr>
        <w:t>МАДЖАРОВО</w:t>
      </w:r>
    </w:p>
    <w:p w:rsidR="004415A8" w:rsidRPr="009B1DAC" w:rsidRDefault="004415A8" w:rsidP="009B1DAC">
      <w:pPr>
        <w:tabs>
          <w:tab w:val="left" w:pos="4395"/>
        </w:tabs>
        <w:spacing w:before="0" w:after="0"/>
        <w:ind w:left="4678" w:hanging="283"/>
        <w:rPr>
          <w:b/>
          <w:vertAlign w:val="superscript"/>
        </w:rPr>
      </w:pPr>
    </w:p>
    <w:p w:rsidR="000D251B" w:rsidRPr="009B1DAC" w:rsidRDefault="000D251B" w:rsidP="009B1DAC">
      <w:pPr>
        <w:tabs>
          <w:tab w:val="left" w:pos="4395"/>
        </w:tabs>
        <w:spacing w:before="0" w:after="0"/>
        <w:ind w:left="4678" w:hanging="283"/>
        <w:rPr>
          <w:b/>
          <w:caps/>
        </w:rPr>
      </w:pPr>
      <w:r w:rsidRPr="009B1DAC">
        <w:rPr>
          <w:b/>
        </w:rPr>
        <w:t>Г-Н</w:t>
      </w:r>
      <w:r w:rsidRPr="009B1DAC">
        <w:rPr>
          <w:rStyle w:val="ad"/>
          <w:b w:val="0"/>
        </w:rPr>
        <w:t xml:space="preserve"> </w:t>
      </w:r>
      <w:r w:rsidR="009B1DAC" w:rsidRPr="009B1DAC">
        <w:rPr>
          <w:rStyle w:val="ad"/>
          <w:caps/>
        </w:rPr>
        <w:t>МЮМЮН</w:t>
      </w:r>
      <w:r w:rsidR="009B1DAC" w:rsidRPr="009B1DAC">
        <w:rPr>
          <w:rStyle w:val="ad"/>
          <w:b w:val="0"/>
          <w:caps/>
        </w:rPr>
        <w:t xml:space="preserve"> </w:t>
      </w:r>
      <w:r w:rsidR="009B1DAC" w:rsidRPr="009B1DAC">
        <w:rPr>
          <w:rStyle w:val="ad"/>
          <w:caps/>
        </w:rPr>
        <w:t>ИСКЕНДЕР</w:t>
      </w:r>
    </w:p>
    <w:p w:rsidR="009B1DAC" w:rsidRDefault="000D251B" w:rsidP="009B1DAC">
      <w:pPr>
        <w:tabs>
          <w:tab w:val="left" w:pos="4395"/>
        </w:tabs>
        <w:spacing w:before="0" w:after="0"/>
        <w:ind w:left="4678" w:hanging="283"/>
        <w:rPr>
          <w:b/>
        </w:rPr>
      </w:pPr>
      <w:r w:rsidRPr="009B1DAC">
        <w:rPr>
          <w:b/>
        </w:rPr>
        <w:t xml:space="preserve">КМЕТ </w:t>
      </w:r>
    </w:p>
    <w:p w:rsidR="000D251B" w:rsidRPr="009B1DAC" w:rsidRDefault="000D251B" w:rsidP="009B1DAC">
      <w:pPr>
        <w:tabs>
          <w:tab w:val="left" w:pos="4395"/>
        </w:tabs>
        <w:spacing w:before="0" w:after="0"/>
        <w:ind w:left="4678" w:hanging="283"/>
        <w:rPr>
          <w:b/>
        </w:rPr>
      </w:pPr>
      <w:r w:rsidRPr="009B1DAC">
        <w:rPr>
          <w:b/>
        </w:rPr>
        <w:t xml:space="preserve">НА ОБЩИНА </w:t>
      </w:r>
      <w:r w:rsidR="009B1DAC" w:rsidRPr="009B1DAC">
        <w:rPr>
          <w:b/>
        </w:rPr>
        <w:t>МИНЕРАЛНИ БАНИ</w:t>
      </w:r>
    </w:p>
    <w:p w:rsidR="004415A8" w:rsidRPr="009B1DAC" w:rsidRDefault="004415A8" w:rsidP="009B1DAC">
      <w:pPr>
        <w:tabs>
          <w:tab w:val="left" w:pos="4395"/>
        </w:tabs>
        <w:spacing w:before="0" w:after="0"/>
        <w:ind w:hanging="283"/>
        <w:rPr>
          <w:b/>
        </w:rPr>
      </w:pPr>
    </w:p>
    <w:p w:rsidR="000D251B" w:rsidRPr="009B1DAC" w:rsidRDefault="000D251B" w:rsidP="009B1DAC">
      <w:pPr>
        <w:tabs>
          <w:tab w:val="left" w:pos="4395"/>
        </w:tabs>
        <w:spacing w:before="0" w:after="0"/>
        <w:ind w:left="4678" w:hanging="283"/>
        <w:rPr>
          <w:b/>
          <w:caps/>
        </w:rPr>
      </w:pPr>
      <w:r w:rsidRPr="009B1DAC">
        <w:rPr>
          <w:b/>
        </w:rPr>
        <w:t>Г-Н</w:t>
      </w:r>
      <w:r w:rsidRPr="009B1DAC">
        <w:rPr>
          <w:rStyle w:val="ad"/>
          <w:b w:val="0"/>
        </w:rPr>
        <w:t xml:space="preserve"> </w:t>
      </w:r>
      <w:r w:rsidR="009B1DAC" w:rsidRPr="009B1DAC">
        <w:rPr>
          <w:b/>
          <w:caps/>
          <w:color w:val="000000"/>
        </w:rPr>
        <w:t>ГЕОРГИ МАНОЛОВ</w:t>
      </w:r>
    </w:p>
    <w:p w:rsidR="000D251B" w:rsidRPr="009B1DAC" w:rsidRDefault="000D251B" w:rsidP="009B1DAC">
      <w:pPr>
        <w:tabs>
          <w:tab w:val="left" w:pos="4395"/>
        </w:tabs>
        <w:spacing w:before="0" w:after="0"/>
        <w:ind w:left="4678" w:hanging="283"/>
        <w:rPr>
          <w:b/>
        </w:rPr>
      </w:pPr>
      <w:r w:rsidRPr="009B1DAC">
        <w:rPr>
          <w:b/>
        </w:rPr>
        <w:t xml:space="preserve">КМЕТ </w:t>
      </w:r>
    </w:p>
    <w:p w:rsidR="000D251B" w:rsidRPr="009B1DAC" w:rsidRDefault="000D251B" w:rsidP="009B1DAC">
      <w:pPr>
        <w:tabs>
          <w:tab w:val="left" w:pos="4395"/>
        </w:tabs>
        <w:spacing w:before="0" w:after="0"/>
        <w:ind w:left="4678" w:hanging="283"/>
        <w:rPr>
          <w:b/>
        </w:rPr>
      </w:pPr>
      <w:r w:rsidRPr="009B1DAC">
        <w:rPr>
          <w:b/>
        </w:rPr>
        <w:t xml:space="preserve">НА ОБЩИНА </w:t>
      </w:r>
      <w:r w:rsidR="009B1DAC" w:rsidRPr="009B1DAC">
        <w:rPr>
          <w:b/>
        </w:rPr>
        <w:t>СВИЛЕНГРАД</w:t>
      </w:r>
    </w:p>
    <w:p w:rsidR="000D251B" w:rsidRDefault="00057E83" w:rsidP="009B1DAC">
      <w:pPr>
        <w:tabs>
          <w:tab w:val="left" w:pos="4395"/>
        </w:tabs>
        <w:spacing w:before="0" w:after="0"/>
        <w:ind w:left="4678" w:hanging="283"/>
      </w:pPr>
      <w:r>
        <w:tab/>
      </w:r>
    </w:p>
    <w:p w:rsidR="000D251B" w:rsidRPr="003A19A0" w:rsidRDefault="000D251B" w:rsidP="009B1DAC">
      <w:pPr>
        <w:tabs>
          <w:tab w:val="left" w:pos="4395"/>
        </w:tabs>
        <w:spacing w:before="0" w:after="0"/>
        <w:ind w:left="4678" w:hanging="283"/>
        <w:rPr>
          <w:b/>
          <w:caps/>
        </w:rPr>
      </w:pPr>
      <w:r>
        <w:rPr>
          <w:b/>
        </w:rPr>
        <w:t>Г</w:t>
      </w:r>
      <w:r w:rsidRPr="00AE71FE">
        <w:rPr>
          <w:b/>
        </w:rPr>
        <w:t>-Н</w:t>
      </w:r>
      <w:r w:rsidRPr="00AE71FE">
        <w:rPr>
          <w:rStyle w:val="ad"/>
        </w:rPr>
        <w:t xml:space="preserve"> </w:t>
      </w:r>
      <w:r w:rsidR="009B1DAC">
        <w:rPr>
          <w:rStyle w:val="ad"/>
          <w:color w:val="000000"/>
        </w:rPr>
        <w:t>МУХЛИС СЕРБЕСТ</w:t>
      </w:r>
    </w:p>
    <w:p w:rsidR="000D251B" w:rsidRPr="00074C5B" w:rsidRDefault="000D251B" w:rsidP="009B1DAC">
      <w:pPr>
        <w:tabs>
          <w:tab w:val="left" w:pos="4395"/>
        </w:tabs>
        <w:spacing w:before="0" w:after="0"/>
        <w:ind w:left="4678" w:hanging="283"/>
        <w:rPr>
          <w:b/>
        </w:rPr>
      </w:pPr>
      <w:r>
        <w:rPr>
          <w:b/>
        </w:rPr>
        <w:t xml:space="preserve">КМЕТ НА ОБЩИНА </w:t>
      </w:r>
      <w:r w:rsidR="009B1DAC">
        <w:rPr>
          <w:b/>
        </w:rPr>
        <w:t>СТАМБОЛОВО</w:t>
      </w:r>
    </w:p>
    <w:p w:rsidR="000D251B" w:rsidRDefault="000D251B" w:rsidP="009B1DAC">
      <w:pPr>
        <w:tabs>
          <w:tab w:val="left" w:pos="4395"/>
        </w:tabs>
        <w:spacing w:before="0" w:after="0"/>
        <w:ind w:left="4678" w:hanging="283"/>
        <w:rPr>
          <w:b/>
        </w:rPr>
      </w:pPr>
    </w:p>
    <w:p w:rsidR="000D251B" w:rsidRDefault="000D251B" w:rsidP="009B1DAC">
      <w:pPr>
        <w:tabs>
          <w:tab w:val="left" w:pos="4395"/>
        </w:tabs>
        <w:spacing w:before="0" w:after="0"/>
        <w:ind w:left="4678" w:hanging="283"/>
        <w:rPr>
          <w:b/>
        </w:rPr>
      </w:pPr>
      <w:r>
        <w:rPr>
          <w:b/>
        </w:rPr>
        <w:t>Г</w:t>
      </w:r>
      <w:r w:rsidRPr="00AE71FE">
        <w:rPr>
          <w:b/>
        </w:rPr>
        <w:t>-</w:t>
      </w:r>
      <w:r w:rsidR="009B1DAC">
        <w:rPr>
          <w:b/>
        </w:rPr>
        <w:t>ЖА</w:t>
      </w:r>
      <w:r w:rsidRPr="00AE71FE">
        <w:rPr>
          <w:rStyle w:val="ad"/>
        </w:rPr>
        <w:t xml:space="preserve"> </w:t>
      </w:r>
      <w:bookmarkStart w:id="1" w:name="OLE_LINK1"/>
      <w:r w:rsidR="009B1DAC">
        <w:rPr>
          <w:rStyle w:val="ad"/>
          <w:bCs w:val="0"/>
        </w:rPr>
        <w:t>МАРИЯ КИРКОВА</w:t>
      </w:r>
      <w:r>
        <w:rPr>
          <w:b/>
        </w:rPr>
        <w:t xml:space="preserve"> </w:t>
      </w:r>
    </w:p>
    <w:bookmarkEnd w:id="1"/>
    <w:p w:rsidR="000D251B" w:rsidRPr="00074C5B" w:rsidRDefault="000D251B" w:rsidP="009B1DAC">
      <w:pPr>
        <w:tabs>
          <w:tab w:val="left" w:pos="4395"/>
        </w:tabs>
        <w:spacing w:before="0" w:after="0"/>
        <w:ind w:left="4678" w:hanging="283"/>
        <w:rPr>
          <w:b/>
        </w:rPr>
      </w:pPr>
      <w:r>
        <w:rPr>
          <w:b/>
        </w:rPr>
        <w:t xml:space="preserve">КМЕТ НА ОБЩИНА </w:t>
      </w:r>
      <w:r w:rsidR="009B1DAC">
        <w:rPr>
          <w:b/>
        </w:rPr>
        <w:t>ХАРМАНЛИ</w:t>
      </w:r>
    </w:p>
    <w:p w:rsidR="000D251B" w:rsidRDefault="000D251B" w:rsidP="009B1DAC">
      <w:pPr>
        <w:tabs>
          <w:tab w:val="left" w:pos="4395"/>
        </w:tabs>
        <w:spacing w:before="0" w:after="0"/>
        <w:ind w:left="4678" w:firstLine="0"/>
        <w:rPr>
          <w:b/>
        </w:rPr>
      </w:pPr>
    </w:p>
    <w:p w:rsidR="000D251B" w:rsidRPr="00AE71FE" w:rsidRDefault="000D251B" w:rsidP="009B1DAC">
      <w:pPr>
        <w:tabs>
          <w:tab w:val="left" w:pos="4395"/>
        </w:tabs>
        <w:spacing w:before="0" w:after="0"/>
        <w:ind w:left="4395" w:firstLine="0"/>
        <w:rPr>
          <w:rFonts w:ascii="Times New Roman Bold" w:hAnsi="Times New Roman Bold"/>
          <w:b/>
          <w:caps/>
        </w:rPr>
      </w:pPr>
      <w:r>
        <w:rPr>
          <w:b/>
        </w:rPr>
        <w:t>Г</w:t>
      </w:r>
      <w:r w:rsidRPr="00AE71FE">
        <w:rPr>
          <w:b/>
        </w:rPr>
        <w:t>-Н</w:t>
      </w:r>
      <w:r w:rsidRPr="00AE71FE">
        <w:rPr>
          <w:rStyle w:val="ad"/>
        </w:rPr>
        <w:t xml:space="preserve"> </w:t>
      </w:r>
      <w:r w:rsidR="009B1DAC">
        <w:rPr>
          <w:b/>
          <w:bCs/>
          <w:caps/>
        </w:rPr>
        <w:t>ДОБРИ БЕЛИВАНОВ</w:t>
      </w:r>
    </w:p>
    <w:p w:rsidR="000D251B" w:rsidRPr="00074C5B" w:rsidRDefault="000D251B" w:rsidP="009B1DAC">
      <w:pPr>
        <w:tabs>
          <w:tab w:val="left" w:pos="4395"/>
        </w:tabs>
        <w:spacing w:before="0" w:after="0"/>
        <w:ind w:left="4395" w:firstLine="0"/>
        <w:rPr>
          <w:b/>
        </w:rPr>
      </w:pPr>
      <w:r>
        <w:rPr>
          <w:b/>
        </w:rPr>
        <w:t xml:space="preserve">КМЕТ НА ОБЩИНА </w:t>
      </w:r>
      <w:r w:rsidR="009B1DAC">
        <w:rPr>
          <w:b/>
        </w:rPr>
        <w:t>ХАСКОВО</w:t>
      </w:r>
    </w:p>
    <w:p w:rsidR="000D251B" w:rsidRPr="00A503EB" w:rsidRDefault="000D251B" w:rsidP="00057E83">
      <w:pPr>
        <w:tabs>
          <w:tab w:val="left" w:pos="4678"/>
        </w:tabs>
      </w:pPr>
    </w:p>
    <w:p w:rsidR="006C03A0" w:rsidRDefault="001F550E" w:rsidP="004415A8">
      <w:pPr>
        <w:ind w:left="2268" w:hanging="1559"/>
        <w:jc w:val="both"/>
        <w:rPr>
          <w:b/>
        </w:rPr>
      </w:pPr>
      <w:r w:rsidRPr="00C90AE0">
        <w:rPr>
          <w:b/>
        </w:rPr>
        <w:t>О</w:t>
      </w:r>
      <w:r w:rsidR="00411956" w:rsidRPr="00C90AE0">
        <w:rPr>
          <w:b/>
        </w:rPr>
        <w:t>ТНОСНО</w:t>
      </w:r>
      <w:r w:rsidR="00C90AE0" w:rsidRPr="00C90AE0">
        <w:rPr>
          <w:b/>
        </w:rPr>
        <w:t>:</w:t>
      </w:r>
      <w:r w:rsidR="00C90AE0">
        <w:t xml:space="preserve"> </w:t>
      </w:r>
      <w:r w:rsidR="00724BD1">
        <w:rPr>
          <w:b/>
        </w:rPr>
        <w:t xml:space="preserve">Решение на Министерския съвет </w:t>
      </w:r>
      <w:r w:rsidR="00724BD1">
        <w:rPr>
          <w:rFonts w:eastAsia="SimSun"/>
          <w:b/>
          <w:lang w:eastAsia="zh-CN"/>
        </w:rPr>
        <w:t>за п</w:t>
      </w:r>
      <w:r w:rsidR="0033121F" w:rsidRPr="0033121F">
        <w:rPr>
          <w:b/>
        </w:rPr>
        <w:t xml:space="preserve">ромени в </w:t>
      </w:r>
      <w:r w:rsidR="00724BD1">
        <w:rPr>
          <w:b/>
        </w:rPr>
        <w:t xml:space="preserve">списъка </w:t>
      </w:r>
      <w:r w:rsidR="002D1F37">
        <w:rPr>
          <w:b/>
        </w:rPr>
        <w:t>на общински</w:t>
      </w:r>
      <w:r w:rsidR="00724BD1">
        <w:rPr>
          <w:b/>
        </w:rPr>
        <w:t>те</w:t>
      </w:r>
      <w:r w:rsidR="002D1F37">
        <w:rPr>
          <w:b/>
        </w:rPr>
        <w:t xml:space="preserve"> пътища </w:t>
      </w:r>
    </w:p>
    <w:p w:rsidR="000D251B" w:rsidRDefault="000D251B" w:rsidP="004415A8">
      <w:pPr>
        <w:spacing w:before="0" w:after="0"/>
        <w:ind w:firstLine="709"/>
        <w:rPr>
          <w:b/>
        </w:rPr>
      </w:pPr>
    </w:p>
    <w:p w:rsidR="00057E83" w:rsidRPr="00B91303" w:rsidRDefault="001F550E" w:rsidP="004415A8">
      <w:pPr>
        <w:spacing w:before="0" w:after="0"/>
        <w:ind w:firstLine="709"/>
        <w:rPr>
          <w:rFonts w:ascii="Times New Roman Bold" w:hAnsi="Times New Roman Bold"/>
          <w:b/>
          <w:caps/>
          <w:color w:val="000000"/>
          <w:lang w:val="en-US"/>
        </w:rPr>
      </w:pPr>
      <w:r w:rsidRPr="00A503EB">
        <w:rPr>
          <w:b/>
        </w:rPr>
        <w:lastRenderedPageBreak/>
        <w:t>УВАЖАЕМ</w:t>
      </w:r>
      <w:r w:rsidR="0033121F">
        <w:rPr>
          <w:b/>
        </w:rPr>
        <w:t>И ГОСПОДИН</w:t>
      </w:r>
      <w:r w:rsidR="00634026" w:rsidRPr="00724BD1">
        <w:rPr>
          <w:b/>
        </w:rPr>
        <w:t xml:space="preserve"> </w:t>
      </w:r>
      <w:r w:rsidR="009B1DAC" w:rsidRPr="009B1DAC">
        <w:rPr>
          <w:b/>
          <w:bCs/>
        </w:rPr>
        <w:t>ДЕЧЕВ</w:t>
      </w:r>
      <w:r w:rsidR="009E6285">
        <w:rPr>
          <w:b/>
        </w:rPr>
        <w:t>,</w:t>
      </w:r>
    </w:p>
    <w:p w:rsidR="000D251B" w:rsidRDefault="000D251B" w:rsidP="004415A8">
      <w:pPr>
        <w:ind w:right="-1" w:firstLine="708"/>
        <w:jc w:val="both"/>
      </w:pPr>
    </w:p>
    <w:p w:rsidR="00724BD1" w:rsidRDefault="00724BD1" w:rsidP="004415A8">
      <w:pPr>
        <w:ind w:right="-1" w:firstLine="708"/>
        <w:jc w:val="both"/>
        <w:rPr>
          <w:rFonts w:eastAsia="SimSun"/>
          <w:lang w:eastAsia="zh-CN"/>
        </w:rPr>
      </w:pPr>
      <w:r>
        <w:t>На основание чл. 4, ал. 2 от Правилника за прилагане на Закона за пътищата, приложено Ви изпращам по компетентност копие на Решение №</w:t>
      </w:r>
      <w:r>
        <w:rPr>
          <w:lang w:val="en-US"/>
        </w:rPr>
        <w:t xml:space="preserve"> </w:t>
      </w:r>
      <w:r>
        <w:t>359</w:t>
      </w:r>
      <w:r>
        <w:rPr>
          <w:lang w:val="en-US"/>
        </w:rPr>
        <w:t xml:space="preserve"> </w:t>
      </w:r>
      <w:r>
        <w:t>от</w:t>
      </w:r>
      <w:r>
        <w:rPr>
          <w:lang w:val="en-US"/>
        </w:rPr>
        <w:t xml:space="preserve"> </w:t>
      </w:r>
      <w:r>
        <w:t>20 юни 2019 г. на Министерския съвет за</w:t>
      </w:r>
      <w:r>
        <w:rPr>
          <w:rFonts w:eastAsia="SimSun"/>
          <w:b/>
          <w:lang w:eastAsia="zh-CN"/>
        </w:rPr>
        <w:t xml:space="preserve"> </w:t>
      </w:r>
      <w:r w:rsidR="004415A8">
        <w:t>утвърждаване на промени в списъка на общинските пътища.</w:t>
      </w:r>
      <w:r>
        <w:rPr>
          <w:b/>
        </w:rPr>
        <w:t xml:space="preserve"> </w:t>
      </w:r>
    </w:p>
    <w:p w:rsidR="000D251B" w:rsidRDefault="000D251B" w:rsidP="004415A8">
      <w:pPr>
        <w:tabs>
          <w:tab w:val="left" w:pos="851"/>
        </w:tabs>
        <w:ind w:firstLine="709"/>
        <w:jc w:val="both"/>
        <w:rPr>
          <w:b/>
        </w:rPr>
      </w:pPr>
    </w:p>
    <w:p w:rsidR="0033121F" w:rsidRPr="0033121F" w:rsidRDefault="0033121F" w:rsidP="004415A8">
      <w:pPr>
        <w:tabs>
          <w:tab w:val="left" w:pos="851"/>
        </w:tabs>
        <w:ind w:firstLine="709"/>
        <w:jc w:val="both"/>
      </w:pPr>
      <w:r>
        <w:rPr>
          <w:b/>
        </w:rPr>
        <w:t xml:space="preserve">ПРИЛОЖЕНИЕ: </w:t>
      </w:r>
      <w:r w:rsidRPr="0033121F">
        <w:t>съгласно текста.</w:t>
      </w:r>
    </w:p>
    <w:p w:rsidR="00B62493" w:rsidRPr="00B60B43" w:rsidRDefault="00B62493" w:rsidP="002D1F37">
      <w:pPr>
        <w:spacing w:before="0"/>
        <w:ind w:firstLine="0"/>
        <w:jc w:val="both"/>
      </w:pPr>
    </w:p>
    <w:p w:rsidR="00823EBF" w:rsidRPr="00823EBF" w:rsidRDefault="00B60B43" w:rsidP="00823EBF">
      <w:pPr>
        <w:spacing w:line="480" w:lineRule="auto"/>
        <w:ind w:left="4820" w:firstLine="0"/>
        <w:rPr>
          <w:b/>
        </w:rPr>
      </w:pPr>
      <w:r>
        <w:rPr>
          <w:b/>
        </w:rPr>
        <w:t>НИКОЛАЙ НАНКОВ</w:t>
      </w:r>
    </w:p>
    <w:p w:rsidR="00823EBF" w:rsidRDefault="00823EBF" w:rsidP="002D1F37">
      <w:pPr>
        <w:spacing w:line="480" w:lineRule="auto"/>
        <w:ind w:left="4820" w:firstLine="0"/>
        <w:rPr>
          <w:b/>
        </w:rPr>
      </w:pPr>
      <w:r w:rsidRPr="00823EBF">
        <w:rPr>
          <w:b/>
        </w:rPr>
        <w:t>ЗАМЕСТНИК-МИНИСТЪР</w:t>
      </w:r>
    </w:p>
    <w:p w:rsidR="0033121F" w:rsidRPr="002D1F37" w:rsidRDefault="00823EBF" w:rsidP="00823EBF">
      <w:pPr>
        <w:spacing w:line="480" w:lineRule="auto"/>
        <w:ind w:firstLine="0"/>
        <w:rPr>
          <w:b/>
          <w:i/>
        </w:rPr>
      </w:pPr>
      <w:r w:rsidRPr="00337C98">
        <w:rPr>
          <w:b/>
          <w:i/>
        </w:rPr>
        <w:t>Формат на електронен подпис: .p7s</w:t>
      </w:r>
    </w:p>
    <w:sectPr w:rsidR="0033121F" w:rsidRPr="002D1F37" w:rsidSect="004415A8">
      <w:headerReference w:type="default" r:id="rId8"/>
      <w:footerReference w:type="default" r:id="rId9"/>
      <w:headerReference w:type="first" r:id="rId10"/>
      <w:pgSz w:w="11906" w:h="16838" w:code="9"/>
      <w:pgMar w:top="713" w:right="1134" w:bottom="709" w:left="1701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45" w:rsidRDefault="00482D45">
      <w:r>
        <w:separator/>
      </w:r>
    </w:p>
  </w:endnote>
  <w:endnote w:type="continuationSeparator" w:id="0">
    <w:p w:rsidR="00482D45" w:rsidRDefault="0048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803398"/>
      <w:docPartObj>
        <w:docPartGallery w:val="Page Numbers (Bottom of Page)"/>
        <w:docPartUnique/>
      </w:docPartObj>
    </w:sdtPr>
    <w:sdtEndPr/>
    <w:sdtContent>
      <w:sdt>
        <w:sdtPr>
          <w:id w:val="-1376839315"/>
          <w:docPartObj>
            <w:docPartGallery w:val="Page Numbers (Top of Page)"/>
            <w:docPartUnique/>
          </w:docPartObj>
        </w:sdtPr>
        <w:sdtEndPr/>
        <w:sdtContent>
          <w:p w:rsidR="00776B70" w:rsidRPr="00A503EB" w:rsidRDefault="00776B70" w:rsidP="00776B70">
            <w:pPr>
              <w:pStyle w:val="a5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гр. София, ул. </w:t>
            </w:r>
            <w:r>
              <w:rPr>
                <w:sz w:val="20"/>
                <w:szCs w:val="20"/>
                <w:lang w:val="en-US"/>
              </w:rPr>
              <w:t>„</w:t>
            </w:r>
            <w:r>
              <w:rPr>
                <w:sz w:val="20"/>
                <w:szCs w:val="20"/>
              </w:rPr>
              <w:t>Св.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Св. Кирил и Методий</w:t>
            </w:r>
            <w:proofErr w:type="gramStart"/>
            <w:r w:rsidRPr="00396B60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№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A503E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-1</w:t>
            </w:r>
            <w:r w:rsidRPr="00A503EB">
              <w:rPr>
                <w:sz w:val="20"/>
                <w:szCs w:val="20"/>
                <w:lang w:val="ru-RU"/>
              </w:rPr>
              <w:t>9</w:t>
            </w:r>
          </w:p>
          <w:p w:rsidR="00776B70" w:rsidRDefault="00776B70" w:rsidP="00776B70">
            <w:pPr>
              <w:pStyle w:val="a5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  <w:lang w:val="ru-RU"/>
              </w:rPr>
              <w:t xml:space="preserve"> 94</w:t>
            </w:r>
            <w:r w:rsidRPr="00A503EB">
              <w:rPr>
                <w:sz w:val="20"/>
                <w:szCs w:val="20"/>
                <w:lang w:val="ru-RU"/>
              </w:rPr>
              <w:t>05</w:t>
            </w:r>
            <w:r w:rsidRPr="00DF1289">
              <w:rPr>
                <w:sz w:val="20"/>
                <w:szCs w:val="20"/>
                <w:lang w:val="ru-RU"/>
              </w:rPr>
              <w:t xml:space="preserve"> </w:t>
            </w:r>
            <w:r w:rsidRPr="00A503EB">
              <w:rPr>
                <w:sz w:val="20"/>
                <w:szCs w:val="20"/>
                <w:lang w:val="ru-RU"/>
              </w:rPr>
              <w:t>9</w:t>
            </w:r>
            <w:r w:rsidRPr="00DF1289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, факс</w:t>
            </w:r>
            <w:r w:rsidRPr="00A503EB">
              <w:rPr>
                <w:sz w:val="20"/>
                <w:szCs w:val="20"/>
                <w:lang w:val="ru-RU"/>
              </w:rPr>
              <w:t xml:space="preserve"> 987 25 17</w:t>
            </w:r>
            <w:r w:rsidR="001468C9">
              <w:rPr>
                <w:sz w:val="20"/>
                <w:szCs w:val="20"/>
                <w:lang w:val="ru-RU"/>
              </w:rPr>
              <w:t>,</w:t>
            </w:r>
            <w:r w:rsidRPr="00396B60"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r w:rsidRPr="004D67CA">
              <w:t>e-mail</w:t>
            </w:r>
            <w:proofErr w:type="spellEnd"/>
            <w:r w:rsidRPr="004D67CA">
              <w:t>: e-mrrb@mrrb.government.bg</w:t>
            </w:r>
          </w:p>
          <w:p w:rsidR="00776B70" w:rsidRPr="004D67CA" w:rsidRDefault="00482D45" w:rsidP="00776B70">
            <w:pPr>
              <w:pStyle w:val="a5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hyperlink r:id="rId1" w:history="1">
              <w:r w:rsidR="00776B70" w:rsidRPr="004D67CA">
                <w:t>www.mrrb.government.bg</w:t>
              </w:r>
            </w:hyperlink>
            <w:r w:rsidR="00776B70" w:rsidRPr="004D67CA">
              <w:t xml:space="preserve">; </w:t>
            </w:r>
          </w:p>
          <w:p w:rsidR="00776B70" w:rsidRDefault="00482D45">
            <w:pPr>
              <w:pStyle w:val="a5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45" w:rsidRDefault="00482D45">
      <w:r>
        <w:separator/>
      </w:r>
    </w:p>
  </w:footnote>
  <w:footnote w:type="continuationSeparator" w:id="0">
    <w:p w:rsidR="00482D45" w:rsidRDefault="0048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11"/>
    </w:tblGrid>
    <w:tr w:rsidR="009E1122" w:rsidRPr="00BB5113" w:rsidTr="00814F8F">
      <w:tc>
        <w:tcPr>
          <w:tcW w:w="9211" w:type="dxa"/>
        </w:tcPr>
        <w:p w:rsidR="009E1122" w:rsidRPr="00BB5113" w:rsidRDefault="009E1122" w:rsidP="00814F8F">
          <w:pPr>
            <w:pStyle w:val="a3"/>
            <w:ind w:firstLine="0"/>
            <w:jc w:val="center"/>
          </w:pPr>
        </w:p>
      </w:tc>
    </w:tr>
  </w:tbl>
  <w:p w:rsidR="009E1122" w:rsidRDefault="009E11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E43EB6" w:rsidTr="00814F8F">
      <w:trPr>
        <w:trHeight w:val="1445"/>
      </w:trPr>
      <w:tc>
        <w:tcPr>
          <w:tcW w:w="1728" w:type="dxa"/>
        </w:tcPr>
        <w:p w:rsidR="00E43EB6" w:rsidRDefault="00E43EB6" w:rsidP="00B90C62">
          <w:pPr>
            <w:ind w:firstLine="0"/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312" behindDoc="0" locked="0" layoutInCell="1" allowOverlap="1" wp14:anchorId="15ECF30D" wp14:editId="3E34FAE9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2" name="Picture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:rsidR="00E43EB6" w:rsidRPr="00821983" w:rsidRDefault="00E43EB6" w:rsidP="00B90C62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:rsidR="00E43EB6" w:rsidRPr="00821983" w:rsidRDefault="00E43EB6" w:rsidP="00B90C62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37668F">
            <w:rPr>
              <w:rFonts w:ascii="Times New Roman Bold" w:hAnsi="Times New Roman Bold"/>
              <w:b/>
            </w:rPr>
            <w:t>Заместник-министър на регионалното развитие и благоустройството</w:t>
          </w:r>
        </w:p>
      </w:tc>
    </w:tr>
  </w:tbl>
  <w:p w:rsidR="009E1122" w:rsidRPr="004415A8" w:rsidRDefault="009E1122" w:rsidP="004415A8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86E"/>
      </v:shape>
    </w:pict>
  </w:numPicBullet>
  <w:abstractNum w:abstractNumId="0">
    <w:nsid w:val="01747A15"/>
    <w:multiLevelType w:val="hybridMultilevel"/>
    <w:tmpl w:val="CFCEB89C"/>
    <w:lvl w:ilvl="0" w:tplc="CF90675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08D7"/>
    <w:multiLevelType w:val="hybridMultilevel"/>
    <w:tmpl w:val="4A8EB1A2"/>
    <w:lvl w:ilvl="0" w:tplc="20BC4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444F"/>
    <w:multiLevelType w:val="hybridMultilevel"/>
    <w:tmpl w:val="4E5475C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A1D24"/>
    <w:multiLevelType w:val="hybridMultilevel"/>
    <w:tmpl w:val="EB909F34"/>
    <w:lvl w:ilvl="0" w:tplc="17101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27B10"/>
    <w:multiLevelType w:val="hybridMultilevel"/>
    <w:tmpl w:val="2DA46E5E"/>
    <w:lvl w:ilvl="0" w:tplc="C360D9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406E9"/>
    <w:multiLevelType w:val="hybridMultilevel"/>
    <w:tmpl w:val="AD98370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20E6DDE"/>
    <w:multiLevelType w:val="hybridMultilevel"/>
    <w:tmpl w:val="29D06D16"/>
    <w:lvl w:ilvl="0" w:tplc="D5024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A40C25"/>
    <w:multiLevelType w:val="hybridMultilevel"/>
    <w:tmpl w:val="115066B2"/>
    <w:lvl w:ilvl="0" w:tplc="23386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22"/>
    <w:rsid w:val="00011EAB"/>
    <w:rsid w:val="00017451"/>
    <w:rsid w:val="00023F0A"/>
    <w:rsid w:val="00032511"/>
    <w:rsid w:val="000421DC"/>
    <w:rsid w:val="00057E83"/>
    <w:rsid w:val="000665B7"/>
    <w:rsid w:val="000738C8"/>
    <w:rsid w:val="0008513C"/>
    <w:rsid w:val="0008612E"/>
    <w:rsid w:val="00091427"/>
    <w:rsid w:val="000A5F38"/>
    <w:rsid w:val="000B6DBB"/>
    <w:rsid w:val="000C3B8C"/>
    <w:rsid w:val="000C778F"/>
    <w:rsid w:val="000D251B"/>
    <w:rsid w:val="00120D09"/>
    <w:rsid w:val="00122688"/>
    <w:rsid w:val="00123A61"/>
    <w:rsid w:val="00127EED"/>
    <w:rsid w:val="0014529F"/>
    <w:rsid w:val="00145E77"/>
    <w:rsid w:val="001468C9"/>
    <w:rsid w:val="00146ABA"/>
    <w:rsid w:val="001641B9"/>
    <w:rsid w:val="00166203"/>
    <w:rsid w:val="00190135"/>
    <w:rsid w:val="001A5B9C"/>
    <w:rsid w:val="001A6BBD"/>
    <w:rsid w:val="001D75BD"/>
    <w:rsid w:val="001E1860"/>
    <w:rsid w:val="001F30E8"/>
    <w:rsid w:val="001F550E"/>
    <w:rsid w:val="00201928"/>
    <w:rsid w:val="00201A6E"/>
    <w:rsid w:val="00224613"/>
    <w:rsid w:val="0022696C"/>
    <w:rsid w:val="002344B6"/>
    <w:rsid w:val="00240E77"/>
    <w:rsid w:val="002414DF"/>
    <w:rsid w:val="00246101"/>
    <w:rsid w:val="00251181"/>
    <w:rsid w:val="002566D6"/>
    <w:rsid w:val="002644F7"/>
    <w:rsid w:val="0026490C"/>
    <w:rsid w:val="00265B2B"/>
    <w:rsid w:val="00272B22"/>
    <w:rsid w:val="002811FD"/>
    <w:rsid w:val="00290E1D"/>
    <w:rsid w:val="002C0F24"/>
    <w:rsid w:val="002D1209"/>
    <w:rsid w:val="002D1F37"/>
    <w:rsid w:val="002E1186"/>
    <w:rsid w:val="002E1D8F"/>
    <w:rsid w:val="002E2B51"/>
    <w:rsid w:val="002E6ED2"/>
    <w:rsid w:val="00306167"/>
    <w:rsid w:val="00322AD7"/>
    <w:rsid w:val="0033121F"/>
    <w:rsid w:val="003312DA"/>
    <w:rsid w:val="00337C98"/>
    <w:rsid w:val="0035704D"/>
    <w:rsid w:val="003622CA"/>
    <w:rsid w:val="003736FE"/>
    <w:rsid w:val="0037668F"/>
    <w:rsid w:val="0037679B"/>
    <w:rsid w:val="003859FD"/>
    <w:rsid w:val="00396B60"/>
    <w:rsid w:val="003A566B"/>
    <w:rsid w:val="003B01AF"/>
    <w:rsid w:val="003C46CF"/>
    <w:rsid w:val="00411956"/>
    <w:rsid w:val="0041296D"/>
    <w:rsid w:val="00421C33"/>
    <w:rsid w:val="004415A8"/>
    <w:rsid w:val="00445216"/>
    <w:rsid w:val="00457358"/>
    <w:rsid w:val="00471EC5"/>
    <w:rsid w:val="00475D52"/>
    <w:rsid w:val="00482D45"/>
    <w:rsid w:val="00485EC5"/>
    <w:rsid w:val="0049182A"/>
    <w:rsid w:val="00493008"/>
    <w:rsid w:val="00495290"/>
    <w:rsid w:val="004956B7"/>
    <w:rsid w:val="00497E32"/>
    <w:rsid w:val="004A591B"/>
    <w:rsid w:val="004A6D4E"/>
    <w:rsid w:val="004A7803"/>
    <w:rsid w:val="004C46C8"/>
    <w:rsid w:val="004D49C2"/>
    <w:rsid w:val="004D67CA"/>
    <w:rsid w:val="004E21D1"/>
    <w:rsid w:val="004F576D"/>
    <w:rsid w:val="00506CA3"/>
    <w:rsid w:val="00522E2B"/>
    <w:rsid w:val="0053699D"/>
    <w:rsid w:val="00540542"/>
    <w:rsid w:val="005428D2"/>
    <w:rsid w:val="00542E57"/>
    <w:rsid w:val="005451AA"/>
    <w:rsid w:val="0055027F"/>
    <w:rsid w:val="00551210"/>
    <w:rsid w:val="00564A1E"/>
    <w:rsid w:val="00572029"/>
    <w:rsid w:val="00576D4D"/>
    <w:rsid w:val="005860F1"/>
    <w:rsid w:val="00594D1E"/>
    <w:rsid w:val="00597130"/>
    <w:rsid w:val="005A1F69"/>
    <w:rsid w:val="005A4C22"/>
    <w:rsid w:val="005C2232"/>
    <w:rsid w:val="005C3210"/>
    <w:rsid w:val="005C75AB"/>
    <w:rsid w:val="005E2CDE"/>
    <w:rsid w:val="005F0FEA"/>
    <w:rsid w:val="006076A9"/>
    <w:rsid w:val="00634026"/>
    <w:rsid w:val="006552CC"/>
    <w:rsid w:val="006665A9"/>
    <w:rsid w:val="00680093"/>
    <w:rsid w:val="00682E20"/>
    <w:rsid w:val="006835A2"/>
    <w:rsid w:val="00683A63"/>
    <w:rsid w:val="006913AF"/>
    <w:rsid w:val="006B4B06"/>
    <w:rsid w:val="006B7259"/>
    <w:rsid w:val="006B7F91"/>
    <w:rsid w:val="006C03A0"/>
    <w:rsid w:val="006D33C5"/>
    <w:rsid w:val="006D5F23"/>
    <w:rsid w:val="006E4577"/>
    <w:rsid w:val="006E712C"/>
    <w:rsid w:val="006F0B70"/>
    <w:rsid w:val="006F5902"/>
    <w:rsid w:val="00701B7B"/>
    <w:rsid w:val="00710C77"/>
    <w:rsid w:val="00716D1C"/>
    <w:rsid w:val="00724BD1"/>
    <w:rsid w:val="00740F73"/>
    <w:rsid w:val="00744568"/>
    <w:rsid w:val="007473E6"/>
    <w:rsid w:val="00766AF9"/>
    <w:rsid w:val="00773444"/>
    <w:rsid w:val="00776B70"/>
    <w:rsid w:val="007822AD"/>
    <w:rsid w:val="007A26D0"/>
    <w:rsid w:val="007B065E"/>
    <w:rsid w:val="007B505A"/>
    <w:rsid w:val="007C0D99"/>
    <w:rsid w:val="007D4C7A"/>
    <w:rsid w:val="007D585C"/>
    <w:rsid w:val="007F17D1"/>
    <w:rsid w:val="008211D4"/>
    <w:rsid w:val="00821983"/>
    <w:rsid w:val="008228D8"/>
    <w:rsid w:val="00823EBF"/>
    <w:rsid w:val="0083235A"/>
    <w:rsid w:val="008373A4"/>
    <w:rsid w:val="00842F65"/>
    <w:rsid w:val="00847255"/>
    <w:rsid w:val="00855354"/>
    <w:rsid w:val="0085717D"/>
    <w:rsid w:val="00863552"/>
    <w:rsid w:val="0087415D"/>
    <w:rsid w:val="00883DAD"/>
    <w:rsid w:val="008858EF"/>
    <w:rsid w:val="008B0255"/>
    <w:rsid w:val="008C4197"/>
    <w:rsid w:val="008F24A0"/>
    <w:rsid w:val="00904EA6"/>
    <w:rsid w:val="00907F05"/>
    <w:rsid w:val="0091215B"/>
    <w:rsid w:val="00912CD2"/>
    <w:rsid w:val="009134DE"/>
    <w:rsid w:val="0091547C"/>
    <w:rsid w:val="00917D1E"/>
    <w:rsid w:val="009207DD"/>
    <w:rsid w:val="009428A4"/>
    <w:rsid w:val="00945767"/>
    <w:rsid w:val="009624AC"/>
    <w:rsid w:val="0097005A"/>
    <w:rsid w:val="0098299E"/>
    <w:rsid w:val="00991FBE"/>
    <w:rsid w:val="009B1DAC"/>
    <w:rsid w:val="009B21C7"/>
    <w:rsid w:val="009D0649"/>
    <w:rsid w:val="009D6EEC"/>
    <w:rsid w:val="009E1122"/>
    <w:rsid w:val="009E2D15"/>
    <w:rsid w:val="009E3F9D"/>
    <w:rsid w:val="009E6285"/>
    <w:rsid w:val="009F699D"/>
    <w:rsid w:val="00A13E81"/>
    <w:rsid w:val="00A1592E"/>
    <w:rsid w:val="00A30124"/>
    <w:rsid w:val="00A3041D"/>
    <w:rsid w:val="00A30D86"/>
    <w:rsid w:val="00A370D6"/>
    <w:rsid w:val="00A43A6A"/>
    <w:rsid w:val="00A503EB"/>
    <w:rsid w:val="00A56504"/>
    <w:rsid w:val="00A64C01"/>
    <w:rsid w:val="00A74520"/>
    <w:rsid w:val="00A86CE8"/>
    <w:rsid w:val="00A9233E"/>
    <w:rsid w:val="00A97B48"/>
    <w:rsid w:val="00AA0B14"/>
    <w:rsid w:val="00AA49BF"/>
    <w:rsid w:val="00AA5C91"/>
    <w:rsid w:val="00AB2EE6"/>
    <w:rsid w:val="00AB673B"/>
    <w:rsid w:val="00AF588D"/>
    <w:rsid w:val="00B23DC9"/>
    <w:rsid w:val="00B25E5C"/>
    <w:rsid w:val="00B60B43"/>
    <w:rsid w:val="00B62493"/>
    <w:rsid w:val="00B71923"/>
    <w:rsid w:val="00B72EA3"/>
    <w:rsid w:val="00B7444F"/>
    <w:rsid w:val="00B91303"/>
    <w:rsid w:val="00BA7270"/>
    <w:rsid w:val="00BA7485"/>
    <w:rsid w:val="00BA7B65"/>
    <w:rsid w:val="00BB5113"/>
    <w:rsid w:val="00BC12BD"/>
    <w:rsid w:val="00BD00B3"/>
    <w:rsid w:val="00BD278F"/>
    <w:rsid w:val="00BE711C"/>
    <w:rsid w:val="00BF0F31"/>
    <w:rsid w:val="00BF1C66"/>
    <w:rsid w:val="00BF39BB"/>
    <w:rsid w:val="00C12762"/>
    <w:rsid w:val="00C25530"/>
    <w:rsid w:val="00C43DBF"/>
    <w:rsid w:val="00C5631A"/>
    <w:rsid w:val="00C60E66"/>
    <w:rsid w:val="00C90AE0"/>
    <w:rsid w:val="00CA028D"/>
    <w:rsid w:val="00CC5AC8"/>
    <w:rsid w:val="00CE499A"/>
    <w:rsid w:val="00CF1D13"/>
    <w:rsid w:val="00D03BE0"/>
    <w:rsid w:val="00D16C64"/>
    <w:rsid w:val="00D3393A"/>
    <w:rsid w:val="00D34E68"/>
    <w:rsid w:val="00D7149E"/>
    <w:rsid w:val="00D71DF1"/>
    <w:rsid w:val="00D744B9"/>
    <w:rsid w:val="00D85E64"/>
    <w:rsid w:val="00DA77A3"/>
    <w:rsid w:val="00DB67B8"/>
    <w:rsid w:val="00DC2D67"/>
    <w:rsid w:val="00DD0781"/>
    <w:rsid w:val="00DD3DFE"/>
    <w:rsid w:val="00DF1289"/>
    <w:rsid w:val="00DF2FD9"/>
    <w:rsid w:val="00E15176"/>
    <w:rsid w:val="00E26801"/>
    <w:rsid w:val="00E43EB6"/>
    <w:rsid w:val="00E61CDE"/>
    <w:rsid w:val="00E90D26"/>
    <w:rsid w:val="00E9505B"/>
    <w:rsid w:val="00EA2D8C"/>
    <w:rsid w:val="00EB7F74"/>
    <w:rsid w:val="00EC02E4"/>
    <w:rsid w:val="00EC1861"/>
    <w:rsid w:val="00EF274B"/>
    <w:rsid w:val="00EF3208"/>
    <w:rsid w:val="00F4075A"/>
    <w:rsid w:val="00F43052"/>
    <w:rsid w:val="00F456F5"/>
    <w:rsid w:val="00F56C5C"/>
    <w:rsid w:val="00F60F76"/>
    <w:rsid w:val="00F96D92"/>
    <w:rsid w:val="00FA4651"/>
    <w:rsid w:val="00FB5C71"/>
    <w:rsid w:val="00FC01EE"/>
    <w:rsid w:val="00FC4755"/>
    <w:rsid w:val="00FF680C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uiPriority="22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E68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D34E68"/>
    <w:pPr>
      <w:tabs>
        <w:tab w:val="center" w:pos="4536"/>
        <w:tab w:val="right" w:pos="9072"/>
      </w:tabs>
    </w:pPr>
  </w:style>
  <w:style w:type="character" w:styleId="a7">
    <w:name w:val="Hyperlink"/>
    <w:rsid w:val="0008513C"/>
    <w:rPr>
      <w:color w:val="0000FF"/>
      <w:u w:val="single"/>
    </w:rPr>
  </w:style>
  <w:style w:type="character" w:styleId="a8">
    <w:name w:val="page number"/>
    <w:basedOn w:val="a0"/>
    <w:rsid w:val="006E4577"/>
  </w:style>
  <w:style w:type="character" w:customStyle="1" w:styleId="a4">
    <w:name w:val="Горен колонтитул Знак"/>
    <w:link w:val="a3"/>
    <w:rsid w:val="00B7444F"/>
    <w:rPr>
      <w:sz w:val="24"/>
      <w:szCs w:val="24"/>
    </w:rPr>
  </w:style>
  <w:style w:type="paragraph" w:styleId="a9">
    <w:name w:val="List Paragraph"/>
    <w:basedOn w:val="a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олен колонтитул Знак"/>
    <w:basedOn w:val="a0"/>
    <w:link w:val="a5"/>
    <w:uiPriority w:val="99"/>
    <w:rsid w:val="00120D09"/>
    <w:rPr>
      <w:sz w:val="24"/>
      <w:szCs w:val="24"/>
    </w:rPr>
  </w:style>
  <w:style w:type="paragraph" w:styleId="ab">
    <w:name w:val="Balloon Text"/>
    <w:basedOn w:val="a"/>
    <w:link w:val="ac"/>
    <w:rsid w:val="00201A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201A6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340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uiPriority="22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E68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D34E68"/>
    <w:pPr>
      <w:tabs>
        <w:tab w:val="center" w:pos="4536"/>
        <w:tab w:val="right" w:pos="9072"/>
      </w:tabs>
    </w:pPr>
  </w:style>
  <w:style w:type="character" w:styleId="a7">
    <w:name w:val="Hyperlink"/>
    <w:rsid w:val="0008513C"/>
    <w:rPr>
      <w:color w:val="0000FF"/>
      <w:u w:val="single"/>
    </w:rPr>
  </w:style>
  <w:style w:type="character" w:styleId="a8">
    <w:name w:val="page number"/>
    <w:basedOn w:val="a0"/>
    <w:rsid w:val="006E4577"/>
  </w:style>
  <w:style w:type="character" w:customStyle="1" w:styleId="a4">
    <w:name w:val="Горен колонтитул Знак"/>
    <w:link w:val="a3"/>
    <w:rsid w:val="00B7444F"/>
    <w:rPr>
      <w:sz w:val="24"/>
      <w:szCs w:val="24"/>
    </w:rPr>
  </w:style>
  <w:style w:type="paragraph" w:styleId="a9">
    <w:name w:val="List Paragraph"/>
    <w:basedOn w:val="a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олен колонтитул Знак"/>
    <w:basedOn w:val="a0"/>
    <w:link w:val="a5"/>
    <w:uiPriority w:val="99"/>
    <w:rsid w:val="00120D09"/>
    <w:rPr>
      <w:sz w:val="24"/>
      <w:szCs w:val="24"/>
    </w:rPr>
  </w:style>
  <w:style w:type="paragraph" w:styleId="ab">
    <w:name w:val="Balloon Text"/>
    <w:basedOn w:val="a"/>
    <w:link w:val="ac"/>
    <w:rsid w:val="00201A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201A6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34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ovaMS\Desktop\3D3_Deputy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3D3_DeputyMinister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>MRRB</Company>
  <LinksUpToDate>false</LinksUpToDate>
  <CharactersWithSpaces>841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KГосподинова</dc:creator>
  <cp:lastModifiedBy>Dimka Ivanova</cp:lastModifiedBy>
  <cp:revision>2</cp:revision>
  <cp:lastPrinted>2018-08-21T12:42:00Z</cp:lastPrinted>
  <dcterms:created xsi:type="dcterms:W3CDTF">2019-07-02T08:42:00Z</dcterms:created>
  <dcterms:modified xsi:type="dcterms:W3CDTF">2019-07-02T08:42:00Z</dcterms:modified>
</cp:coreProperties>
</file>